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4B99" w14:textId="3F9AD2A1" w:rsidR="00B91F9C" w:rsidRPr="00BC3FDD" w:rsidRDefault="0071638A" w:rsidP="00BC3FDD">
      <w:pPr>
        <w:ind w:left="720"/>
        <w:rPr>
          <w:rFonts w:ascii="Tahoma" w:eastAsia="Tahoma" w:hAnsi="Tahoma" w:cs="Tahoma"/>
          <w:bCs/>
          <w:sz w:val="24"/>
          <w:szCs w:val="24"/>
        </w:rPr>
      </w:pPr>
      <w:r w:rsidRPr="00BC3FDD">
        <w:rPr>
          <w:rFonts w:ascii="Tahoma" w:eastAsia="Tahoma" w:hAnsi="Tahoma" w:cs="Tahoma"/>
          <w:bCs/>
          <w:sz w:val="24"/>
          <w:szCs w:val="24"/>
        </w:rPr>
        <w:t>Club HR Support</w:t>
      </w:r>
    </w:p>
    <w:p w14:paraId="2227FB48" w14:textId="68604E99" w:rsidR="000D60AB" w:rsidRPr="00BC3FDD" w:rsidRDefault="000D60AB" w:rsidP="00BC3FDD">
      <w:pPr>
        <w:spacing w:line="266" w:lineRule="auto"/>
        <w:ind w:left="720"/>
        <w:rPr>
          <w:rFonts w:ascii="Tahoma" w:eastAsia="Tahoma" w:hAnsi="Tahoma" w:cs="Tahoma"/>
          <w:bCs/>
          <w:sz w:val="24"/>
          <w:szCs w:val="24"/>
        </w:rPr>
      </w:pPr>
      <w:r w:rsidRPr="000D60AB">
        <w:rPr>
          <w:rFonts w:ascii="Tahoma" w:eastAsia="Tahoma" w:hAnsi="Tahoma" w:cs="Tahoma"/>
          <w:bCs/>
          <w:sz w:val="24"/>
          <w:szCs w:val="24"/>
        </w:rPr>
        <w:t>Tender Response Form</w:t>
      </w:r>
    </w:p>
    <w:p w14:paraId="51B42570" w14:textId="77777777" w:rsidR="000D60AB" w:rsidRPr="000D60AB" w:rsidRDefault="000D60AB" w:rsidP="000D60AB">
      <w:pPr>
        <w:spacing w:line="266" w:lineRule="auto"/>
        <w:rPr>
          <w:rFonts w:ascii="Tahoma" w:eastAsia="Tahoma" w:hAnsi="Tahoma" w:cs="Tahoma"/>
          <w:bCs/>
        </w:rPr>
      </w:pPr>
    </w:p>
    <w:p w14:paraId="1CFAA4F9" w14:textId="110A2563" w:rsidR="000D60AB" w:rsidRPr="000D60AB" w:rsidRDefault="000D60AB" w:rsidP="000D60AB">
      <w:pPr>
        <w:spacing w:line="266" w:lineRule="auto"/>
        <w:rPr>
          <w:rFonts w:ascii="Tahoma" w:eastAsia="Tahoma" w:hAnsi="Tahoma" w:cs="Tahoma"/>
          <w:bCs/>
        </w:rPr>
      </w:pPr>
      <w:r w:rsidRPr="000D60AB">
        <w:rPr>
          <w:rFonts w:ascii="Tahoma" w:eastAsia="Tahoma" w:hAnsi="Tahoma" w:cs="Tahoma"/>
          <w:bCs/>
        </w:rPr>
        <w:t>Introduction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2"/>
        <w:gridCol w:w="6380"/>
      </w:tblGrid>
      <w:tr w:rsidR="000D60AB" w:rsidRPr="000D60AB" w14:paraId="3F4FDA5C" w14:textId="77777777" w:rsidTr="00872A61">
        <w:tc>
          <w:tcPr>
            <w:tcW w:w="3539" w:type="dxa"/>
          </w:tcPr>
          <w:p w14:paraId="0C94F602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Organisation name</w:t>
            </w:r>
          </w:p>
        </w:tc>
        <w:tc>
          <w:tcPr>
            <w:tcW w:w="6917" w:type="dxa"/>
          </w:tcPr>
          <w:p w14:paraId="49AE506A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  <w:tr w:rsidR="000D60AB" w:rsidRPr="000D60AB" w14:paraId="6C7B5741" w14:textId="77777777" w:rsidTr="00872A61">
        <w:tc>
          <w:tcPr>
            <w:tcW w:w="3539" w:type="dxa"/>
          </w:tcPr>
          <w:p w14:paraId="7578CBD1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Contact - Name</w:t>
            </w:r>
          </w:p>
        </w:tc>
        <w:tc>
          <w:tcPr>
            <w:tcW w:w="6917" w:type="dxa"/>
          </w:tcPr>
          <w:p w14:paraId="36300D4F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  <w:tr w:rsidR="000D60AB" w:rsidRPr="000D60AB" w14:paraId="2F116990" w14:textId="77777777" w:rsidTr="00872A61">
        <w:tc>
          <w:tcPr>
            <w:tcW w:w="3539" w:type="dxa"/>
          </w:tcPr>
          <w:p w14:paraId="52CF445C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Contact - Email</w:t>
            </w:r>
          </w:p>
        </w:tc>
        <w:tc>
          <w:tcPr>
            <w:tcW w:w="6917" w:type="dxa"/>
          </w:tcPr>
          <w:p w14:paraId="747E5F0D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  <w:tr w:rsidR="000D60AB" w:rsidRPr="000D60AB" w14:paraId="7059D38D" w14:textId="77777777" w:rsidTr="00872A61">
        <w:tc>
          <w:tcPr>
            <w:tcW w:w="3539" w:type="dxa"/>
          </w:tcPr>
          <w:p w14:paraId="4A0B8C42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Contact - Phone</w:t>
            </w:r>
          </w:p>
        </w:tc>
        <w:tc>
          <w:tcPr>
            <w:tcW w:w="6917" w:type="dxa"/>
          </w:tcPr>
          <w:p w14:paraId="38109CBD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  <w:tr w:rsidR="000D60AB" w:rsidRPr="000D60AB" w14:paraId="40347655" w14:textId="77777777" w:rsidTr="00872A61">
        <w:tc>
          <w:tcPr>
            <w:tcW w:w="3539" w:type="dxa"/>
          </w:tcPr>
          <w:p w14:paraId="4115C0B5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Registered company address</w:t>
            </w:r>
          </w:p>
        </w:tc>
        <w:tc>
          <w:tcPr>
            <w:tcW w:w="6917" w:type="dxa"/>
          </w:tcPr>
          <w:p w14:paraId="7A8EBC96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50E5C8B8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1A5208FF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582FE36B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  <w:tr w:rsidR="000D60AB" w:rsidRPr="000D60AB" w14:paraId="622AD99C" w14:textId="77777777" w:rsidTr="00872A61">
        <w:tc>
          <w:tcPr>
            <w:tcW w:w="3539" w:type="dxa"/>
          </w:tcPr>
          <w:p w14:paraId="37AC7B63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Web address</w:t>
            </w:r>
          </w:p>
        </w:tc>
        <w:tc>
          <w:tcPr>
            <w:tcW w:w="6917" w:type="dxa"/>
          </w:tcPr>
          <w:p w14:paraId="6F065D01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</w:tbl>
    <w:p w14:paraId="20EB2564" w14:textId="77777777" w:rsidR="000D60AB" w:rsidRPr="000D60AB" w:rsidRDefault="000D60AB" w:rsidP="000D60AB">
      <w:pPr>
        <w:spacing w:line="266" w:lineRule="auto"/>
        <w:rPr>
          <w:rFonts w:ascii="Tahoma" w:eastAsia="Tahoma" w:hAnsi="Tahoma" w:cs="Tahoma"/>
          <w:bCs/>
          <w:color w:val="3D3E3F"/>
        </w:rPr>
      </w:pPr>
      <w:r w:rsidRPr="000D60AB">
        <w:rPr>
          <w:rFonts w:ascii="Tahoma" w:eastAsia="Tahoma" w:hAnsi="Tahoma" w:cs="Tahoma"/>
          <w:bCs/>
          <w:color w:val="3D3E3F"/>
        </w:rPr>
        <w:t xml:space="preserve"> </w:t>
      </w:r>
    </w:p>
    <w:p w14:paraId="4D400096" w14:textId="4D490B00" w:rsidR="00BC3FDD" w:rsidRPr="000D60AB" w:rsidRDefault="000D60AB" w:rsidP="000D60AB">
      <w:pPr>
        <w:spacing w:line="266" w:lineRule="auto"/>
        <w:rPr>
          <w:rFonts w:ascii="Tahoma" w:eastAsia="Tahoma" w:hAnsi="Tahoma" w:cs="Tahoma"/>
          <w:bCs/>
        </w:rPr>
      </w:pPr>
      <w:r w:rsidRPr="000D60AB">
        <w:rPr>
          <w:rFonts w:ascii="Tahoma" w:eastAsia="Tahoma" w:hAnsi="Tahoma" w:cs="Tahoma"/>
          <w:bCs/>
        </w:rPr>
        <w:t>Section A – Our understanding of your requirements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0D60AB" w:rsidRPr="000D60AB" w14:paraId="7803F510" w14:textId="77777777" w:rsidTr="00BC3FDD">
        <w:tc>
          <w:tcPr>
            <w:tcW w:w="3397" w:type="dxa"/>
          </w:tcPr>
          <w:p w14:paraId="22E539CE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Background and context</w:t>
            </w:r>
          </w:p>
          <w:p w14:paraId="4EE75C71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 xml:space="preserve">Provide information about the subject area in question to demonstrate knowledge. </w:t>
            </w:r>
          </w:p>
          <w:p w14:paraId="1CD23544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Provide information about the client and demonstrate an understanding of how this work fits in with their overarching strategy.</w:t>
            </w:r>
          </w:p>
          <w:p w14:paraId="47523FDA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9687958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  <w:tr w:rsidR="000D60AB" w:rsidRPr="000D60AB" w14:paraId="12C97344" w14:textId="77777777" w:rsidTr="00BC3FDD">
        <w:tc>
          <w:tcPr>
            <w:tcW w:w="3397" w:type="dxa"/>
          </w:tcPr>
          <w:p w14:paraId="4ADD6DAF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Our understanding of your project requirements</w:t>
            </w:r>
          </w:p>
          <w:p w14:paraId="2BC5AA9E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 xml:space="preserve">Outline the overarching aim and associated objectives of the project. </w:t>
            </w:r>
          </w:p>
          <w:p w14:paraId="592F3348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02CF40BB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63F2E4CD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78408661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703C62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</w:tbl>
    <w:p w14:paraId="57F53255" w14:textId="7498C3DD" w:rsidR="0071638A" w:rsidRPr="00BC3FDD" w:rsidRDefault="0071638A" w:rsidP="000D60AB">
      <w:pPr>
        <w:spacing w:line="266" w:lineRule="auto"/>
        <w:rPr>
          <w:rFonts w:ascii="Tahoma" w:eastAsia="Tahoma" w:hAnsi="Tahoma" w:cs="Tahoma"/>
          <w:bCs/>
          <w:color w:val="3D3E3F"/>
        </w:rPr>
      </w:pPr>
    </w:p>
    <w:p w14:paraId="1DE06475" w14:textId="0637D625" w:rsidR="00BC3FDD" w:rsidRPr="000D60AB" w:rsidRDefault="000D60AB" w:rsidP="000D60AB">
      <w:pPr>
        <w:spacing w:line="266" w:lineRule="auto"/>
        <w:rPr>
          <w:rFonts w:ascii="Tahoma" w:eastAsia="Tahoma" w:hAnsi="Tahoma" w:cs="Tahoma"/>
          <w:bCs/>
        </w:rPr>
      </w:pPr>
      <w:r w:rsidRPr="000D60AB">
        <w:rPr>
          <w:rFonts w:ascii="Tahoma" w:eastAsia="Tahoma" w:hAnsi="Tahoma" w:cs="Tahoma"/>
          <w:bCs/>
        </w:rPr>
        <w:t>Section B – Our proposed approach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87"/>
        <w:gridCol w:w="6355"/>
      </w:tblGrid>
      <w:tr w:rsidR="000D60AB" w:rsidRPr="000D60AB" w14:paraId="5E06A3E9" w14:textId="77777777" w:rsidTr="00872A61">
        <w:tc>
          <w:tcPr>
            <w:tcW w:w="3551" w:type="dxa"/>
          </w:tcPr>
          <w:p w14:paraId="6F490F61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Provide details of the following:</w:t>
            </w:r>
          </w:p>
          <w:p w14:paraId="60DFEDC1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Overarching delivery methods;</w:t>
            </w:r>
          </w:p>
          <w:p w14:paraId="09B0E626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 xml:space="preserve">A description of your preferred methods and the rationale behind the choice;  </w:t>
            </w:r>
          </w:p>
          <w:p w14:paraId="6279FBE5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 xml:space="preserve">If applicable, a clear explanation as to why you are suggesting a different method from that the client has suggested;   </w:t>
            </w:r>
          </w:p>
          <w:p w14:paraId="7CC173F4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 xml:space="preserve">A clear link from the methods suggested to the desired outcomes/aims and objectives. </w:t>
            </w:r>
          </w:p>
          <w:p w14:paraId="248A49D5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  <w:tc>
          <w:tcPr>
            <w:tcW w:w="6905" w:type="dxa"/>
          </w:tcPr>
          <w:p w14:paraId="683F4353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  <w:tr w:rsidR="000D60AB" w:rsidRPr="000D60AB" w14:paraId="77AFB0E8" w14:textId="77777777" w:rsidTr="00872A61">
        <w:tc>
          <w:tcPr>
            <w:tcW w:w="3551" w:type="dxa"/>
          </w:tcPr>
          <w:p w14:paraId="3FCB1CE7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Governance</w:t>
            </w:r>
          </w:p>
          <w:p w14:paraId="6E209C09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 xml:space="preserve">How will the project be governed? </w:t>
            </w:r>
          </w:p>
          <w:p w14:paraId="740F0877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How will the project team communicate with the client? Include details about frequency and method, including reporting.</w:t>
            </w:r>
          </w:p>
          <w:p w14:paraId="7FC4BF87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  <w:tc>
          <w:tcPr>
            <w:tcW w:w="6905" w:type="dxa"/>
          </w:tcPr>
          <w:p w14:paraId="39F49973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</w:tbl>
    <w:p w14:paraId="348FF080" w14:textId="6EA64FBE" w:rsidR="00BC3FDD" w:rsidRPr="000D60AB" w:rsidRDefault="000D60AB" w:rsidP="000D60AB">
      <w:pPr>
        <w:spacing w:line="266" w:lineRule="auto"/>
        <w:rPr>
          <w:rFonts w:ascii="Tahoma" w:eastAsia="Tahoma" w:hAnsi="Tahoma" w:cs="Tahoma"/>
          <w:bCs/>
        </w:rPr>
      </w:pPr>
      <w:r w:rsidRPr="000D60AB">
        <w:rPr>
          <w:rFonts w:ascii="Tahoma" w:eastAsia="Tahoma" w:hAnsi="Tahoma" w:cs="Tahoma"/>
          <w:bCs/>
        </w:rPr>
        <w:lastRenderedPageBreak/>
        <w:t>Section C – Our project team and experience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73"/>
        <w:gridCol w:w="6369"/>
      </w:tblGrid>
      <w:tr w:rsidR="000D60AB" w:rsidRPr="000D60AB" w14:paraId="138C3F2A" w14:textId="77777777" w:rsidTr="00872A61">
        <w:tc>
          <w:tcPr>
            <w:tcW w:w="3551" w:type="dxa"/>
          </w:tcPr>
          <w:p w14:paraId="2A9550FF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Our Project Team</w:t>
            </w:r>
          </w:p>
          <w:p w14:paraId="3D5106C7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 xml:space="preserve">Provide Short Pen Pictures (usually a single paragraph) for the team members, starting with the project lead.  </w:t>
            </w:r>
          </w:p>
          <w:p w14:paraId="687DC659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Provide details of their experience to demonstrate the value they add to the team and the tender response.</w:t>
            </w:r>
          </w:p>
          <w:p w14:paraId="3C2F3E2A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  <w:tc>
          <w:tcPr>
            <w:tcW w:w="6905" w:type="dxa"/>
          </w:tcPr>
          <w:p w14:paraId="7B70B86E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2E6058BC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4138F90B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41B6DF2E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1F9CCCCB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5D693C7F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2942A92F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7D6129C4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  <w:tr w:rsidR="000D60AB" w:rsidRPr="000D60AB" w14:paraId="19A1FC9C" w14:textId="77777777" w:rsidTr="00872A61">
        <w:tc>
          <w:tcPr>
            <w:tcW w:w="3551" w:type="dxa"/>
          </w:tcPr>
          <w:p w14:paraId="065FE496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Recent relevant experience</w:t>
            </w:r>
          </w:p>
          <w:p w14:paraId="27D0F60E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 xml:space="preserve">Provide links to reports or examples relevant work (preferably in a sporting and / or membership organisation context).  </w:t>
            </w:r>
          </w:p>
          <w:p w14:paraId="167C4D55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  <w:tc>
          <w:tcPr>
            <w:tcW w:w="6905" w:type="dxa"/>
          </w:tcPr>
          <w:p w14:paraId="39AF6BFA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19CE3535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16DBEE80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0E59597A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14CA60E9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32F477FA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67AB8789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3A7B8B2E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30973994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3488C2C0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7DA40D5F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</w:tbl>
    <w:p w14:paraId="1B85623D" w14:textId="77777777" w:rsidR="000D60AB" w:rsidRPr="000D60AB" w:rsidRDefault="000D60AB" w:rsidP="000D60AB">
      <w:pPr>
        <w:spacing w:line="266" w:lineRule="auto"/>
        <w:rPr>
          <w:rFonts w:ascii="Tahoma" w:eastAsia="Tahoma" w:hAnsi="Tahoma" w:cs="Tahoma"/>
          <w:bCs/>
          <w:color w:val="3D3E3F"/>
        </w:rPr>
      </w:pPr>
    </w:p>
    <w:p w14:paraId="67167CA6" w14:textId="77777777" w:rsidR="000D60AB" w:rsidRPr="000D60AB" w:rsidRDefault="000D60AB" w:rsidP="000D60AB">
      <w:pPr>
        <w:spacing w:line="266" w:lineRule="auto"/>
        <w:rPr>
          <w:rFonts w:ascii="Tahoma" w:eastAsia="Tahoma" w:hAnsi="Tahoma" w:cs="Tahoma"/>
          <w:bCs/>
        </w:rPr>
      </w:pPr>
      <w:r w:rsidRPr="000D60AB">
        <w:rPr>
          <w:rFonts w:ascii="Tahoma" w:eastAsia="Tahoma" w:hAnsi="Tahoma" w:cs="Tahoma"/>
          <w:bCs/>
        </w:rPr>
        <w:t>Section D – Project and risk management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0D60AB" w:rsidRPr="000D60AB" w14:paraId="4796BD3F" w14:textId="77777777" w:rsidTr="00BC3FDD">
        <w:tc>
          <w:tcPr>
            <w:tcW w:w="3397" w:type="dxa"/>
          </w:tcPr>
          <w:p w14:paraId="64B8D8E0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Project management</w:t>
            </w:r>
          </w:p>
          <w:p w14:paraId="2264EAC9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Explain how the project will be managed, giving details of who, how and when.</w:t>
            </w:r>
          </w:p>
          <w:p w14:paraId="148FD998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  <w:tc>
          <w:tcPr>
            <w:tcW w:w="6345" w:type="dxa"/>
          </w:tcPr>
          <w:p w14:paraId="6D9B5503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7B194827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13F1E7F2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425BF86B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5D5601FA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  <w:bookmarkStart w:id="0" w:name="_GoBack"/>
        <w:bookmarkEnd w:id="0"/>
      </w:tr>
      <w:tr w:rsidR="000D60AB" w:rsidRPr="000D60AB" w14:paraId="108909DD" w14:textId="77777777" w:rsidTr="00BC3FDD">
        <w:tc>
          <w:tcPr>
            <w:tcW w:w="3397" w:type="dxa"/>
          </w:tcPr>
          <w:p w14:paraId="7CE6E32A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Project Costings</w:t>
            </w:r>
          </w:p>
          <w:p w14:paraId="40A5B4D3" w14:textId="77777777" w:rsidR="000D60AB" w:rsidRPr="000D60AB" w:rsidRDefault="000D60AB" w:rsidP="000D60AB">
            <w:pPr>
              <w:numPr>
                <w:ilvl w:val="0"/>
                <w:numId w:val="2"/>
              </w:numPr>
              <w:spacing w:line="266" w:lineRule="auto"/>
              <w:ind w:left="0"/>
              <w:contextualSpacing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0D60AB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Explain what the costs will be for the project (daily / hourly fees, costs for producing resources)</w:t>
            </w:r>
          </w:p>
          <w:p w14:paraId="3016D227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  <w:tc>
          <w:tcPr>
            <w:tcW w:w="6345" w:type="dxa"/>
          </w:tcPr>
          <w:p w14:paraId="7688F14A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7E9D9CE3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7F98BE27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21C3CA97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6F3FD666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7F10F532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489B7FF7" w14:textId="77777777" w:rsidR="000D60AB" w:rsidRPr="000D60AB" w:rsidRDefault="000D60AB" w:rsidP="000D60AB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</w:tbl>
    <w:p w14:paraId="744C22AC" w14:textId="51D05E19" w:rsidR="000D60AB" w:rsidRDefault="000D60AB" w:rsidP="000D60AB">
      <w:pPr>
        <w:spacing w:line="266" w:lineRule="auto"/>
        <w:rPr>
          <w:rFonts w:ascii="Tahoma" w:eastAsia="Tahoma" w:hAnsi="Tahoma" w:cs="Tahoma"/>
          <w:bCs/>
          <w:color w:val="3D3E3F"/>
        </w:rPr>
      </w:pPr>
    </w:p>
    <w:p w14:paraId="51A8D0C8" w14:textId="2B75AF05" w:rsidR="00D70C28" w:rsidRPr="000D60AB" w:rsidRDefault="00D70C28" w:rsidP="00D70C28">
      <w:pPr>
        <w:spacing w:line="266" w:lineRule="auto"/>
        <w:rPr>
          <w:rFonts w:ascii="Tahoma" w:eastAsia="Tahoma" w:hAnsi="Tahoma" w:cs="Tahoma"/>
          <w:bCs/>
        </w:rPr>
      </w:pPr>
      <w:r w:rsidRPr="000D60AB">
        <w:rPr>
          <w:rFonts w:ascii="Tahoma" w:eastAsia="Tahoma" w:hAnsi="Tahoma" w:cs="Tahoma"/>
          <w:bCs/>
        </w:rPr>
        <w:t xml:space="preserve">Section </w:t>
      </w:r>
      <w:r>
        <w:rPr>
          <w:rFonts w:ascii="Tahoma" w:eastAsia="Tahoma" w:hAnsi="Tahoma" w:cs="Tahoma"/>
          <w:bCs/>
        </w:rPr>
        <w:t>E</w:t>
      </w:r>
      <w:r w:rsidRPr="000D60AB">
        <w:rPr>
          <w:rFonts w:ascii="Tahoma" w:eastAsia="Tahoma" w:hAnsi="Tahoma" w:cs="Tahoma"/>
          <w:bCs/>
        </w:rPr>
        <w:t xml:space="preserve"> – </w:t>
      </w:r>
      <w:r>
        <w:rPr>
          <w:rFonts w:ascii="Tahoma" w:eastAsia="Tahoma" w:hAnsi="Tahoma" w:cs="Tahoma"/>
          <w:bCs/>
        </w:rPr>
        <w:t>Sponsorship opportunity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8415E5" w:rsidRPr="000D60AB" w14:paraId="7D73CC2A" w14:textId="77777777" w:rsidTr="0043695F">
        <w:tc>
          <w:tcPr>
            <w:tcW w:w="3397" w:type="dxa"/>
          </w:tcPr>
          <w:p w14:paraId="5DBF2174" w14:textId="4B076920" w:rsidR="008415E5" w:rsidRPr="000D60AB" w:rsidRDefault="00531459" w:rsidP="0043695F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  <w:r w:rsidRPr="00531459"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  <w:t>Please detail any further possibilities to discuss potential sponsorship as Official HR Partner</w:t>
            </w:r>
          </w:p>
        </w:tc>
        <w:tc>
          <w:tcPr>
            <w:tcW w:w="6345" w:type="dxa"/>
          </w:tcPr>
          <w:p w14:paraId="08733C5B" w14:textId="77777777" w:rsidR="008415E5" w:rsidRPr="000D60AB" w:rsidRDefault="008415E5" w:rsidP="0043695F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47DF2109" w14:textId="77777777" w:rsidR="008415E5" w:rsidRPr="000D60AB" w:rsidRDefault="008415E5" w:rsidP="0043695F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56033607" w14:textId="77777777" w:rsidR="008415E5" w:rsidRPr="000D60AB" w:rsidRDefault="008415E5" w:rsidP="0043695F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543C89A0" w14:textId="77777777" w:rsidR="008415E5" w:rsidRPr="000D60AB" w:rsidRDefault="008415E5" w:rsidP="0043695F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  <w:p w14:paraId="3178AC39" w14:textId="77777777" w:rsidR="008415E5" w:rsidRPr="000D60AB" w:rsidRDefault="008415E5" w:rsidP="0043695F">
            <w:pPr>
              <w:spacing w:line="266" w:lineRule="auto"/>
              <w:rPr>
                <w:rFonts w:ascii="Tahoma" w:eastAsia="Tahoma" w:hAnsi="Tahoma" w:cs="Tahoma"/>
                <w:bCs/>
                <w:color w:val="3D3E3F"/>
                <w:sz w:val="20"/>
                <w:szCs w:val="20"/>
              </w:rPr>
            </w:pPr>
          </w:p>
        </w:tc>
      </w:tr>
    </w:tbl>
    <w:p w14:paraId="41B6BE66" w14:textId="1AB31650" w:rsidR="00DE57A7" w:rsidRDefault="00DE57A7" w:rsidP="000D60AB">
      <w:pPr>
        <w:spacing w:line="266" w:lineRule="auto"/>
        <w:rPr>
          <w:rFonts w:ascii="Tahoma" w:eastAsia="Tahoma" w:hAnsi="Tahoma" w:cs="Tahoma"/>
          <w:bCs/>
          <w:color w:val="3D3E3F"/>
        </w:rPr>
      </w:pPr>
    </w:p>
    <w:p w14:paraId="636BCAEF" w14:textId="77777777" w:rsidR="00DE57A7" w:rsidRPr="000D60AB" w:rsidRDefault="00DE57A7" w:rsidP="000D60AB">
      <w:pPr>
        <w:spacing w:line="266" w:lineRule="auto"/>
        <w:rPr>
          <w:rFonts w:ascii="Tahoma" w:eastAsia="Tahoma" w:hAnsi="Tahoma" w:cs="Tahoma"/>
          <w:bCs/>
          <w:color w:val="3D3E3F"/>
        </w:rPr>
      </w:pPr>
    </w:p>
    <w:p w14:paraId="27DB13F3" w14:textId="201797B5" w:rsidR="000D60AB" w:rsidRPr="00BC3FDD" w:rsidRDefault="000D60AB" w:rsidP="000D60AB">
      <w:pPr>
        <w:spacing w:line="266" w:lineRule="auto"/>
        <w:rPr>
          <w:rFonts w:ascii="Tahoma" w:eastAsia="Tahoma" w:hAnsi="Tahoma" w:cs="Tahoma"/>
          <w:bCs/>
          <w:color w:val="3D3E3F"/>
        </w:rPr>
      </w:pPr>
      <w:r w:rsidRPr="000D60AB">
        <w:rPr>
          <w:rFonts w:ascii="Tahoma" w:eastAsia="Tahoma" w:hAnsi="Tahoma" w:cs="Tahoma"/>
          <w:bCs/>
          <w:color w:val="3D3E3F"/>
        </w:rPr>
        <w:t xml:space="preserve">Appendices </w:t>
      </w:r>
    </w:p>
    <w:p w14:paraId="4423AF21" w14:textId="77777777" w:rsidR="00BC3FDD" w:rsidRPr="000D60AB" w:rsidRDefault="00BC3FDD" w:rsidP="000D60AB">
      <w:pPr>
        <w:spacing w:line="266" w:lineRule="auto"/>
        <w:rPr>
          <w:rFonts w:ascii="Tahoma" w:eastAsia="Tahoma" w:hAnsi="Tahoma" w:cs="Tahoma"/>
          <w:bCs/>
          <w:color w:val="3D3E3F"/>
        </w:rPr>
      </w:pPr>
    </w:p>
    <w:p w14:paraId="1A9927AC" w14:textId="77777777" w:rsidR="000D60AB" w:rsidRPr="000D60AB" w:rsidRDefault="000D60AB" w:rsidP="000D60AB">
      <w:pPr>
        <w:spacing w:line="266" w:lineRule="auto"/>
        <w:rPr>
          <w:rFonts w:ascii="Tahoma" w:eastAsia="Tahoma" w:hAnsi="Tahoma" w:cs="Tahoma"/>
          <w:bCs/>
          <w:color w:val="3D3E3F"/>
        </w:rPr>
      </w:pPr>
      <w:r w:rsidRPr="000D60AB">
        <w:rPr>
          <w:rFonts w:ascii="Tahoma" w:eastAsia="Tahoma" w:hAnsi="Tahoma" w:cs="Tahoma"/>
          <w:bCs/>
          <w:color w:val="3D3E3F"/>
        </w:rPr>
        <w:t>Please feel free to include the following:</w:t>
      </w:r>
    </w:p>
    <w:p w14:paraId="0093B586" w14:textId="08DDC867" w:rsidR="000D60AB" w:rsidRPr="00BC3FDD" w:rsidRDefault="000D60AB" w:rsidP="00BC3FDD">
      <w:pPr>
        <w:pStyle w:val="ListParagraph"/>
        <w:numPr>
          <w:ilvl w:val="0"/>
          <w:numId w:val="4"/>
        </w:numPr>
        <w:spacing w:line="266" w:lineRule="auto"/>
        <w:rPr>
          <w:rFonts w:ascii="Tahoma" w:eastAsia="Tahoma" w:hAnsi="Tahoma" w:cs="Tahoma"/>
          <w:bCs/>
          <w:color w:val="3D3E3F"/>
        </w:rPr>
      </w:pPr>
      <w:r w:rsidRPr="00BC3FDD">
        <w:rPr>
          <w:rFonts w:ascii="Tahoma" w:eastAsia="Tahoma" w:hAnsi="Tahoma" w:cs="Tahoma"/>
          <w:bCs/>
          <w:color w:val="3D3E3F"/>
        </w:rPr>
        <w:t>CV of Project lead</w:t>
      </w:r>
    </w:p>
    <w:p w14:paraId="3DA78675" w14:textId="1D485167" w:rsidR="000D60AB" w:rsidRPr="00BC3FDD" w:rsidRDefault="000D60AB" w:rsidP="00BC3FDD">
      <w:pPr>
        <w:pStyle w:val="ListParagraph"/>
        <w:numPr>
          <w:ilvl w:val="0"/>
          <w:numId w:val="4"/>
        </w:numPr>
        <w:spacing w:line="266" w:lineRule="auto"/>
        <w:rPr>
          <w:rFonts w:ascii="Tahoma" w:eastAsia="Tahoma" w:hAnsi="Tahoma" w:cs="Tahoma"/>
          <w:bCs/>
          <w:color w:val="3D3E3F"/>
        </w:rPr>
      </w:pPr>
      <w:r w:rsidRPr="00BC3FDD">
        <w:rPr>
          <w:rFonts w:ascii="Tahoma" w:eastAsia="Tahoma" w:hAnsi="Tahoma" w:cs="Tahoma"/>
          <w:bCs/>
          <w:color w:val="3D3E3F"/>
        </w:rPr>
        <w:t>Anything further to support your tender</w:t>
      </w:r>
    </w:p>
    <w:p w14:paraId="5EDE19DC" w14:textId="77777777" w:rsidR="000D60AB" w:rsidRPr="000D60AB" w:rsidRDefault="000D60AB" w:rsidP="000D60AB">
      <w:pPr>
        <w:spacing w:line="266" w:lineRule="auto"/>
        <w:rPr>
          <w:rFonts w:ascii="Tahoma" w:eastAsia="Tahoma" w:hAnsi="Tahoma" w:cs="Tahoma"/>
          <w:bCs/>
          <w:color w:val="3D3E3F"/>
        </w:rPr>
      </w:pPr>
    </w:p>
    <w:p w14:paraId="2E08E135" w14:textId="77777777" w:rsidR="005320FD" w:rsidRPr="00BC3FDD" w:rsidRDefault="005320FD" w:rsidP="000D60AB">
      <w:pPr>
        <w:spacing w:line="266" w:lineRule="auto"/>
        <w:rPr>
          <w:rFonts w:ascii="Tahoma" w:hAnsi="Tahoma" w:cs="Tahoma"/>
          <w:color w:val="3D3E3F" w:themeColor="text1"/>
        </w:rPr>
      </w:pPr>
    </w:p>
    <w:sectPr w:rsidR="005320FD" w:rsidRPr="00BC3FDD" w:rsidSect="00BC3FDD">
      <w:footerReference w:type="even" r:id="rId10"/>
      <w:headerReference w:type="first" r:id="rId11"/>
      <w:footerReference w:type="first" r:id="rId12"/>
      <w:pgSz w:w="11906" w:h="16838"/>
      <w:pgMar w:top="993" w:right="1077" w:bottom="993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2898" w14:textId="77777777" w:rsidR="00171D50" w:rsidRDefault="00171D50" w:rsidP="008D60AA">
      <w:pPr>
        <w:spacing w:line="240" w:lineRule="auto"/>
      </w:pPr>
      <w:r>
        <w:separator/>
      </w:r>
    </w:p>
  </w:endnote>
  <w:endnote w:type="continuationSeparator" w:id="0">
    <w:p w14:paraId="08C7F815" w14:textId="77777777" w:rsidR="00171D50" w:rsidRDefault="00171D50" w:rsidP="008D6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3D03" w14:textId="77A48A60" w:rsidR="00AC719F" w:rsidRPr="00AC719F" w:rsidRDefault="004164A7" w:rsidP="00CE1F24">
    <w:pPr>
      <w:pStyle w:val="Footer"/>
      <w:tabs>
        <w:tab w:val="clear" w:pos="9026"/>
        <w:tab w:val="right" w:pos="9184"/>
      </w:tabs>
      <w:rPr>
        <w:rFonts w:ascii="Gotham Rounded Book" w:hAnsi="Gotham Rounded Book" w:cs="Tahoma"/>
        <w:color w:val="00377B"/>
        <w:spacing w:val="2"/>
        <w:sz w:val="18"/>
        <w:szCs w:val="18"/>
      </w:rPr>
    </w:pPr>
    <w:r>
      <w:rPr>
        <w:rFonts w:ascii="Gotham Rounded Book" w:hAnsi="Gotham Rounded Book"/>
        <w:noProof/>
        <w:spacing w:val="6"/>
        <w:sz w:val="24"/>
      </w:rPr>
      <w:t xml:space="preserve">   </w:t>
    </w:r>
    <w:r w:rsidR="008C0360">
      <w:rPr>
        <w:rFonts w:ascii="Gotham Rounded Book" w:hAnsi="Gotham Rounded Book"/>
        <w:noProof/>
        <w:spacing w:val="6"/>
        <w:sz w:val="24"/>
      </w:rPr>
      <w:t xml:space="preserve">    </w:t>
    </w:r>
  </w:p>
  <w:p w14:paraId="41C0642C" w14:textId="77777777" w:rsidR="00AC719F" w:rsidRDefault="00AC7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970A" w14:textId="77777777" w:rsidR="00AC719F" w:rsidRDefault="00AC719F" w:rsidP="00B91F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73DF" w14:textId="77777777" w:rsidR="00171D50" w:rsidRDefault="00171D50" w:rsidP="008D60AA">
      <w:pPr>
        <w:spacing w:line="240" w:lineRule="auto"/>
      </w:pPr>
      <w:r>
        <w:separator/>
      </w:r>
    </w:p>
  </w:footnote>
  <w:footnote w:type="continuationSeparator" w:id="0">
    <w:p w14:paraId="32810F02" w14:textId="77777777" w:rsidR="00171D50" w:rsidRDefault="00171D50" w:rsidP="008D6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07E1" w14:textId="6541E056" w:rsidR="008D60AA" w:rsidRDefault="00531459">
    <w:pPr>
      <w:pStyle w:val="Header"/>
    </w:pPr>
    <w:r>
      <w:rPr>
        <w:noProof/>
      </w:rPr>
      <w:pict w14:anchorId="4C014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3.95pt;margin-top:-49.85pt;width:98.65pt;height:272.15pt;z-index:-251658240;mso-position-horizontal-relative:margin;mso-position-vertical-relative:margin" o:allowincell="f">
          <v:imagedata r:id="rId1" o:title="swish"/>
          <w10:wrap anchorx="margin" anchory="margin"/>
        </v:shape>
      </w:pict>
    </w:r>
    <w:r w:rsidR="00AC719F" w:rsidRPr="00EF238B">
      <w:rPr>
        <w:rFonts w:ascii="Gotham Rounded Book" w:hAnsi="Gotham Rounded Book"/>
        <w:noProof/>
        <w:spacing w:val="4"/>
        <w:sz w:val="24"/>
      </w:rPr>
      <w:drawing>
        <wp:anchor distT="0" distB="0" distL="114300" distR="114300" simplePos="0" relativeHeight="251657216" behindDoc="0" locked="0" layoutInCell="1" allowOverlap="1" wp14:anchorId="04EB5F6E" wp14:editId="54B8AE3D">
          <wp:simplePos x="0" y="0"/>
          <wp:positionH relativeFrom="margin">
            <wp:posOffset>4283075</wp:posOffset>
          </wp:positionH>
          <wp:positionV relativeFrom="paragraph">
            <wp:posOffset>-31115</wp:posOffset>
          </wp:positionV>
          <wp:extent cx="1575435" cy="914400"/>
          <wp:effectExtent l="0" t="0" r="571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8F8"/>
    <w:multiLevelType w:val="hybridMultilevel"/>
    <w:tmpl w:val="E476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75B7"/>
    <w:multiLevelType w:val="hybridMultilevel"/>
    <w:tmpl w:val="5998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59C7"/>
    <w:multiLevelType w:val="hybridMultilevel"/>
    <w:tmpl w:val="071E8146"/>
    <w:lvl w:ilvl="0" w:tplc="7486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AB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37BCF"/>
    <w:multiLevelType w:val="hybridMultilevel"/>
    <w:tmpl w:val="07F0F2AC"/>
    <w:lvl w:ilvl="0" w:tplc="4E90610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efaultTabStop w:val="720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24"/>
    <w:rsid w:val="00053B3F"/>
    <w:rsid w:val="000A2022"/>
    <w:rsid w:val="000C17CD"/>
    <w:rsid w:val="000C37F0"/>
    <w:rsid w:val="000C5160"/>
    <w:rsid w:val="000D60AB"/>
    <w:rsid w:val="00171D50"/>
    <w:rsid w:val="00203412"/>
    <w:rsid w:val="00317544"/>
    <w:rsid w:val="0035660F"/>
    <w:rsid w:val="00382357"/>
    <w:rsid w:val="003C44D2"/>
    <w:rsid w:val="004164A7"/>
    <w:rsid w:val="004A1131"/>
    <w:rsid w:val="00531459"/>
    <w:rsid w:val="005320FD"/>
    <w:rsid w:val="005B337A"/>
    <w:rsid w:val="00627A9C"/>
    <w:rsid w:val="006922FA"/>
    <w:rsid w:val="0071638A"/>
    <w:rsid w:val="00743D21"/>
    <w:rsid w:val="008415E5"/>
    <w:rsid w:val="00851D8D"/>
    <w:rsid w:val="008C0360"/>
    <w:rsid w:val="008D60AA"/>
    <w:rsid w:val="00A23140"/>
    <w:rsid w:val="00AC719F"/>
    <w:rsid w:val="00B91F9C"/>
    <w:rsid w:val="00BC3FDD"/>
    <w:rsid w:val="00C21A74"/>
    <w:rsid w:val="00C91450"/>
    <w:rsid w:val="00CE1F24"/>
    <w:rsid w:val="00D70C28"/>
    <w:rsid w:val="00DE57A7"/>
    <w:rsid w:val="00E4415B"/>
    <w:rsid w:val="00E94D93"/>
    <w:rsid w:val="00EF238B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8B98CE7"/>
  <w15:chartTrackingRefBased/>
  <w15:docId w15:val="{DFAE6002-63D3-4B74-952A-D940AA41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6377B" w:themeColor="text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etterhead"/>
    <w:qFormat/>
    <w:rsid w:val="000C17CD"/>
  </w:style>
  <w:style w:type="paragraph" w:styleId="Heading1">
    <w:name w:val="heading 1"/>
    <w:basedOn w:val="Normal"/>
    <w:next w:val="Normal"/>
    <w:link w:val="Heading1Char"/>
    <w:uiPriority w:val="9"/>
    <w:qFormat/>
    <w:rsid w:val="00851D8D"/>
    <w:pPr>
      <w:keepNext/>
      <w:keepLines/>
      <w:spacing w:before="240" w:line="254" w:lineRule="auto"/>
      <w:outlineLvl w:val="0"/>
    </w:pPr>
    <w:rPr>
      <w:rFonts w:asciiTheme="majorHAnsi" w:eastAsiaTheme="majorEastAsia" w:hAnsiTheme="majorHAnsi" w:cstheme="majorBidi"/>
      <w:color w:val="75186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D8D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75186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41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34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12"/>
    <w:rPr>
      <w:rFonts w:ascii="Gotham" w:hAnsi="Gotham"/>
      <w:color w:val="4E1045" w:themeColor="accent1" w:themeShade="80"/>
    </w:rPr>
  </w:style>
  <w:style w:type="paragraph" w:styleId="Footer">
    <w:name w:val="footer"/>
    <w:basedOn w:val="Normal"/>
    <w:link w:val="FooterChar"/>
    <w:uiPriority w:val="99"/>
    <w:unhideWhenUsed/>
    <w:rsid w:val="002034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12"/>
    <w:rPr>
      <w:rFonts w:ascii="Gotham" w:hAnsi="Gotham"/>
      <w:color w:val="4E104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627A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1D8D"/>
    <w:rPr>
      <w:rFonts w:asciiTheme="majorHAnsi" w:eastAsiaTheme="majorEastAsia" w:hAnsiTheme="majorHAnsi" w:cstheme="majorBidi"/>
      <w:color w:val="75186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D8D"/>
    <w:rPr>
      <w:rFonts w:asciiTheme="majorHAnsi" w:eastAsiaTheme="majorEastAsia" w:hAnsiTheme="majorHAnsi" w:cstheme="majorBidi"/>
      <w:color w:val="75186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51D8D"/>
    <w:pPr>
      <w:spacing w:after="300" w:line="240" w:lineRule="auto"/>
    </w:pPr>
    <w:rPr>
      <w:rFonts w:ascii="Helvetica" w:eastAsia="Times New Roman" w:hAnsi="Helvetica" w:cs="Times New Roman"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1D8D"/>
    <w:pPr>
      <w:spacing w:after="160" w:line="254" w:lineRule="auto"/>
      <w:ind w:left="720"/>
      <w:contextualSpacing/>
    </w:pPr>
    <w:rPr>
      <w:color w:val="auto"/>
    </w:rPr>
  </w:style>
  <w:style w:type="table" w:customStyle="1" w:styleId="ScottishGymnasticstable">
    <w:name w:val="Scottish Gymnastics table"/>
    <w:basedOn w:val="TableNormal"/>
    <w:uiPriority w:val="99"/>
    <w:rsid w:val="00C91450"/>
    <w:pPr>
      <w:spacing w:line="240" w:lineRule="auto"/>
    </w:pPr>
    <w:rPr>
      <w:rFonts w:ascii="Gotham Rounded Light" w:hAnsi="Gotham Rounded Light"/>
    </w:rPr>
    <w:tblPr>
      <w:tblBorders>
        <w:top w:val="single" w:sz="4" w:space="0" w:color="06377B" w:themeColor="text2"/>
        <w:left w:val="single" w:sz="4" w:space="0" w:color="06377B" w:themeColor="text2"/>
        <w:bottom w:val="single" w:sz="4" w:space="0" w:color="06377B" w:themeColor="text2"/>
        <w:right w:val="single" w:sz="4" w:space="0" w:color="06377B" w:themeColor="text2"/>
        <w:insideH w:val="single" w:sz="4" w:space="0" w:color="06377B" w:themeColor="text2"/>
        <w:insideV w:val="single" w:sz="4" w:space="0" w:color="06377B" w:themeColor="text2"/>
      </w:tblBorders>
    </w:tblPr>
    <w:tcPr>
      <w:vAlign w:val="center"/>
    </w:tcPr>
  </w:style>
  <w:style w:type="table" w:styleId="TableGrid">
    <w:name w:val="Table Grid"/>
    <w:basedOn w:val="TableNormal"/>
    <w:uiPriority w:val="39"/>
    <w:rsid w:val="00CE1F24"/>
    <w:pPr>
      <w:spacing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60AB"/>
    <w:pPr>
      <w:spacing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gymnastics.sharepoint.com/sites/Scottish-Gymnastics/Communications/Branding/Scottish%20Gymnastics/Templates/2019%20Gener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Scottish Gymnastics">
      <a:dk1>
        <a:srgbClr val="3D3E3F"/>
      </a:dk1>
      <a:lt1>
        <a:srgbClr val="7B7C7F"/>
      </a:lt1>
      <a:dk2>
        <a:srgbClr val="06377B"/>
      </a:dk2>
      <a:lt2>
        <a:srgbClr val="FFFFFF"/>
      </a:lt2>
      <a:accent1>
        <a:srgbClr val="9D218B"/>
      </a:accent1>
      <a:accent2>
        <a:srgbClr val="563795"/>
      </a:accent2>
      <a:accent3>
        <a:srgbClr val="0062AB"/>
      </a:accent3>
      <a:accent4>
        <a:srgbClr val="008999"/>
      </a:accent4>
      <a:accent5>
        <a:srgbClr val="06AE5F"/>
      </a:accent5>
      <a:accent6>
        <a:srgbClr val="AADB1E"/>
      </a:accent6>
      <a:hlink>
        <a:srgbClr val="0563C1"/>
      </a:hlink>
      <a:folHlink>
        <a:srgbClr val="5B9BD5"/>
      </a:folHlink>
    </a:clrScheme>
    <a:fontScheme name="Scottish Gymnastics">
      <a:majorFont>
        <a:latin typeface="Gotham Rounded Book"/>
        <a:ea typeface=""/>
        <a:cs typeface=""/>
      </a:majorFont>
      <a:minorFont>
        <a:latin typeface="Gotham Round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9CB7679DF8E438BC5993C51646D91" ma:contentTypeVersion="10" ma:contentTypeDescription="Create a new document." ma:contentTypeScope="" ma:versionID="921ef824b772e9ba9c4b6bc68bfed7f7">
  <xsd:schema xmlns:xsd="http://www.w3.org/2001/XMLSchema" xmlns:xs="http://www.w3.org/2001/XMLSchema" xmlns:p="http://schemas.microsoft.com/office/2006/metadata/properties" xmlns:ns2="49eb9673-3d7d-471b-8891-889edf789e02" xmlns:ns3="d83b44cb-9160-471c-8f0d-0d4fe6aab9b6" targetNamespace="http://schemas.microsoft.com/office/2006/metadata/properties" ma:root="true" ma:fieldsID="952e095ef96855115bd2e58653c0a59e" ns2:_="" ns3:_="">
    <xsd:import namespace="49eb9673-3d7d-471b-8891-889edf789e02"/>
    <xsd:import namespace="d83b44cb-9160-471c-8f0d-0d4fe6aab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b9673-3d7d-471b-8891-889edf789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44cb-9160-471c-8f0d-0d4fe6aab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0ACE7-F6CE-497D-B9EE-A605CF9F1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B0A7F-00CA-40F3-95E0-378F516EB6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1dcdada-fefe-439a-ae09-9b9577ced02e"/>
    <ds:schemaRef ds:uri="http://purl.org/dc/terms/"/>
    <ds:schemaRef ds:uri="d83b44cb-9160-471c-8f0d-0d4fe6aab9b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227359-8C44-4612-9DC3-4C313D99CAB3}"/>
</file>

<file path=docProps/app.xml><?xml version="1.0" encoding="utf-8"?>
<Properties xmlns="http://schemas.openxmlformats.org/officeDocument/2006/extended-properties" xmlns:vt="http://schemas.openxmlformats.org/officeDocument/2006/docPropsVTypes">
  <Template>2019%20General%20document%20template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Scott</dc:creator>
  <cp:keywords/>
  <dc:description/>
  <cp:lastModifiedBy>Steve Paige</cp:lastModifiedBy>
  <cp:revision>6</cp:revision>
  <dcterms:created xsi:type="dcterms:W3CDTF">2019-08-20T12:14:00Z</dcterms:created>
  <dcterms:modified xsi:type="dcterms:W3CDTF">2019-08-26T09:22:00Z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0x010100F6B9CB7679DF8E438BC5993C51646D91</vt:lpwstr>
  </property>
</Properties>
</file>